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B3F2" w14:textId="5DC04AC9" w:rsidR="00556253" w:rsidRPr="004741FC" w:rsidRDefault="00556253" w:rsidP="00556253">
      <w:pPr>
        <w:tabs>
          <w:tab w:val="left" w:pos="1620"/>
        </w:tabs>
        <w:rPr>
          <w:rFonts w:ascii="Arial" w:hAnsi="Arial" w:cs="Arial"/>
          <w:b/>
          <w:sz w:val="27"/>
          <w:szCs w:val="27"/>
        </w:rPr>
      </w:pPr>
      <w:r w:rsidRPr="004741FC">
        <w:rPr>
          <w:sz w:val="23"/>
          <w:szCs w:val="23"/>
        </w:rPr>
        <w:tab/>
      </w:r>
      <w:r w:rsidR="00357ED0">
        <w:rPr>
          <w:rFonts w:ascii="Arial" w:hAnsi="Arial" w:cs="Arial"/>
          <w:b/>
          <w:sz w:val="27"/>
          <w:szCs w:val="27"/>
        </w:rPr>
        <w:t>Client Complaint Recording Form</w:t>
      </w:r>
    </w:p>
    <w:p w14:paraId="2AD541A3" w14:textId="6DB36D12" w:rsidR="00556253" w:rsidRDefault="00556253" w:rsidP="0065666E">
      <w:pPr>
        <w:jc w:val="center"/>
        <w:rPr>
          <w:rFonts w:ascii="Arial" w:hAnsi="Arial" w:cs="Arial"/>
          <w:sz w:val="23"/>
          <w:szCs w:val="23"/>
          <w:lang w:val="en-GB"/>
        </w:rPr>
      </w:pPr>
      <w:r w:rsidRPr="004741FC">
        <w:rPr>
          <w:rFonts w:ascii="Arial" w:hAnsi="Arial" w:cs="Arial"/>
          <w:sz w:val="23"/>
          <w:szCs w:val="23"/>
          <w:lang w:val="en-GB"/>
        </w:rPr>
        <w:t>(Please complete form clearly with black or blue ink pen or type-written.)</w:t>
      </w:r>
    </w:p>
    <w:p w14:paraId="176C4094" w14:textId="77777777" w:rsidR="0065666E" w:rsidRPr="0065666E" w:rsidRDefault="0065666E" w:rsidP="0065666E">
      <w:pPr>
        <w:jc w:val="center"/>
        <w:rPr>
          <w:rFonts w:ascii="Arial" w:hAnsi="Arial" w:cs="Arial"/>
          <w:sz w:val="23"/>
          <w:szCs w:val="23"/>
          <w:lang w:val="en-GB"/>
        </w:rPr>
      </w:pPr>
      <w:bookmarkStart w:id="0" w:name="_GoBack"/>
      <w:bookmarkEnd w:id="0"/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3038"/>
        <w:gridCol w:w="4500"/>
      </w:tblGrid>
      <w:tr w:rsidR="00556253" w:rsidRPr="004741FC" w14:paraId="5AAB044C" w14:textId="77777777" w:rsidTr="00556253">
        <w:trPr>
          <w:trHeight w:val="641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D9DD" w14:textId="77777777" w:rsidR="00556253" w:rsidRPr="004741FC" w:rsidRDefault="00556253" w:rsidP="00357ED0">
            <w:pPr>
              <w:spacing w:before="12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41FC">
              <w:rPr>
                <w:rFonts w:ascii="Arial" w:hAnsi="Arial" w:cs="Arial"/>
                <w:sz w:val="23"/>
                <w:szCs w:val="23"/>
                <w:lang w:val="en-GB"/>
              </w:rPr>
              <w:t>Complainant’s Name: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D059" w14:textId="77777777" w:rsidR="00556253" w:rsidRPr="004741FC" w:rsidRDefault="00556253" w:rsidP="00357ED0">
            <w:pPr>
              <w:spacing w:before="12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2FFE" w14:textId="77777777" w:rsidR="00556253" w:rsidRDefault="00556253" w:rsidP="00357ED0">
            <w:pPr>
              <w:spacing w:before="120"/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 w:rsidRPr="004741FC">
              <w:rPr>
                <w:rFonts w:ascii="Arial" w:hAnsi="Arial" w:cs="Arial"/>
                <w:sz w:val="23"/>
                <w:szCs w:val="23"/>
                <w:lang w:val="en-GB"/>
              </w:rPr>
              <w:t xml:space="preserve">Name of External Agency </w:t>
            </w:r>
            <w:r w:rsidRPr="004741FC">
              <w:rPr>
                <w:rFonts w:ascii="Arial" w:hAnsi="Arial" w:cs="Arial"/>
                <w:i/>
                <w:sz w:val="19"/>
                <w:szCs w:val="19"/>
                <w:lang w:val="en-GB"/>
              </w:rPr>
              <w:t>(if applicable):</w:t>
            </w:r>
          </w:p>
          <w:p w14:paraId="638AB0BC" w14:textId="4125FF05" w:rsidR="00E64688" w:rsidRPr="004741FC" w:rsidRDefault="00E64688" w:rsidP="00357ED0">
            <w:pPr>
              <w:spacing w:before="12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</w:tr>
      <w:tr w:rsidR="00E64688" w:rsidRPr="004741FC" w14:paraId="05E1694E" w14:textId="77777777" w:rsidTr="00312183">
        <w:trPr>
          <w:trHeight w:val="961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B5F1" w14:textId="54095305" w:rsidR="00E64688" w:rsidRPr="004741FC" w:rsidRDefault="00E64688" w:rsidP="00357ED0">
            <w:pPr>
              <w:spacing w:before="12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41FC">
              <w:rPr>
                <w:rFonts w:ascii="Arial" w:hAnsi="Arial" w:cs="Arial"/>
                <w:sz w:val="23"/>
                <w:szCs w:val="23"/>
                <w:lang w:val="en-GB"/>
              </w:rPr>
              <w:t xml:space="preserve">Name of 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t>CIHC</w:t>
            </w:r>
            <w:r w:rsidRPr="004741FC">
              <w:rPr>
                <w:rFonts w:ascii="Arial" w:hAnsi="Arial" w:cs="Arial"/>
                <w:sz w:val="23"/>
                <w:szCs w:val="23"/>
                <w:lang w:val="en-GB"/>
              </w:rPr>
              <w:t xml:space="preserve"> Staff, involved in complaint: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A060" w14:textId="04C2D304" w:rsidR="00E64688" w:rsidRPr="004741FC" w:rsidRDefault="00E64688" w:rsidP="00357ED0">
            <w:pPr>
              <w:spacing w:before="12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</w:tr>
      <w:tr w:rsidR="00556253" w:rsidRPr="004741FC" w14:paraId="0D8BF718" w14:textId="77777777" w:rsidTr="00556253">
        <w:trPr>
          <w:trHeight w:val="611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946D" w14:textId="77777777" w:rsidR="00556253" w:rsidRPr="004741FC" w:rsidRDefault="00556253" w:rsidP="00357ED0">
            <w:pPr>
              <w:spacing w:before="12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41FC">
              <w:rPr>
                <w:rFonts w:ascii="Arial" w:hAnsi="Arial" w:cs="Arial"/>
                <w:sz w:val="23"/>
                <w:szCs w:val="23"/>
                <w:lang w:val="en-GB"/>
              </w:rPr>
              <w:t>Name of Third-Party Completing Form (if not Complainant):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130" w14:textId="77777777" w:rsidR="00556253" w:rsidRPr="004741FC" w:rsidRDefault="00556253" w:rsidP="00357ED0">
            <w:pPr>
              <w:spacing w:before="12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A53E" w14:textId="77777777" w:rsidR="00556253" w:rsidRPr="004741FC" w:rsidRDefault="00556253" w:rsidP="00357ED0">
            <w:pPr>
              <w:spacing w:before="12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41FC">
              <w:rPr>
                <w:rFonts w:ascii="Arial" w:hAnsi="Arial" w:cs="Arial"/>
                <w:sz w:val="23"/>
                <w:szCs w:val="23"/>
                <w:lang w:val="en-GB"/>
              </w:rPr>
              <w:t>Title:</w:t>
            </w:r>
          </w:p>
        </w:tc>
      </w:tr>
    </w:tbl>
    <w:p w14:paraId="4D9316B4" w14:textId="77777777" w:rsidR="00556253" w:rsidRPr="004741FC" w:rsidRDefault="00556253" w:rsidP="00357ED0">
      <w:pPr>
        <w:spacing w:before="120"/>
        <w:rPr>
          <w:rFonts w:ascii="Arial" w:hAnsi="Arial" w:cs="Arial"/>
          <w:sz w:val="23"/>
          <w:szCs w:val="23"/>
          <w:lang w:val="en-GB"/>
        </w:rPr>
      </w:pPr>
      <w:r w:rsidRPr="004741FC">
        <w:rPr>
          <w:rFonts w:ascii="Arial" w:hAnsi="Arial" w:cs="Arial"/>
          <w:sz w:val="23"/>
          <w:szCs w:val="23"/>
          <w:lang w:val="en-GB"/>
        </w:rPr>
        <w:t>Please describe the nature of the complaint, including exact dates and times (please attach additional pages, if necessary):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56253" w:rsidRPr="004741FC" w14:paraId="4DD2BC80" w14:textId="77777777" w:rsidTr="00556253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E011" w14:textId="77777777" w:rsidR="00556253" w:rsidRPr="004741FC" w:rsidRDefault="00556253" w:rsidP="00556253">
            <w:pPr>
              <w:rPr>
                <w:rFonts w:ascii="Arial" w:hAnsi="Arial" w:cs="Arial"/>
                <w:sz w:val="23"/>
                <w:szCs w:val="23"/>
                <w:u w:val="single"/>
                <w:lang w:val="en-GB"/>
              </w:rPr>
            </w:pPr>
          </w:p>
        </w:tc>
      </w:tr>
      <w:tr w:rsidR="00556253" w:rsidRPr="004741FC" w14:paraId="289071E7" w14:textId="77777777" w:rsidTr="00556253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498D" w14:textId="77777777" w:rsidR="00556253" w:rsidRPr="004741FC" w:rsidRDefault="00556253" w:rsidP="00556253">
            <w:pPr>
              <w:rPr>
                <w:rFonts w:ascii="Arial" w:hAnsi="Arial" w:cs="Arial"/>
                <w:sz w:val="23"/>
                <w:szCs w:val="23"/>
                <w:u w:val="single"/>
                <w:lang w:val="en-GB"/>
              </w:rPr>
            </w:pPr>
          </w:p>
        </w:tc>
      </w:tr>
      <w:tr w:rsidR="00556253" w:rsidRPr="004741FC" w14:paraId="4FC8BC1A" w14:textId="77777777" w:rsidTr="00556253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6FED" w14:textId="77777777" w:rsidR="00556253" w:rsidRPr="004741FC" w:rsidRDefault="00556253" w:rsidP="00556253">
            <w:pPr>
              <w:rPr>
                <w:rFonts w:ascii="Arial" w:hAnsi="Arial" w:cs="Arial"/>
                <w:sz w:val="23"/>
                <w:szCs w:val="23"/>
                <w:u w:val="single"/>
                <w:lang w:val="en-GB"/>
              </w:rPr>
            </w:pPr>
          </w:p>
        </w:tc>
      </w:tr>
      <w:tr w:rsidR="00556253" w:rsidRPr="004741FC" w14:paraId="07144B06" w14:textId="77777777" w:rsidTr="00556253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0597" w14:textId="77777777" w:rsidR="00556253" w:rsidRPr="004741FC" w:rsidRDefault="00556253" w:rsidP="00556253">
            <w:pPr>
              <w:rPr>
                <w:rFonts w:ascii="Arial" w:hAnsi="Arial" w:cs="Arial"/>
                <w:sz w:val="23"/>
                <w:szCs w:val="23"/>
                <w:u w:val="single"/>
                <w:lang w:val="en-GB"/>
              </w:rPr>
            </w:pPr>
          </w:p>
        </w:tc>
      </w:tr>
      <w:tr w:rsidR="00556253" w:rsidRPr="004741FC" w14:paraId="73FAAC9D" w14:textId="77777777" w:rsidTr="00556253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DE80" w14:textId="77777777" w:rsidR="00556253" w:rsidRPr="004741FC" w:rsidRDefault="00556253" w:rsidP="00556253">
            <w:pPr>
              <w:rPr>
                <w:rFonts w:ascii="Arial" w:hAnsi="Arial" w:cs="Arial"/>
                <w:sz w:val="23"/>
                <w:szCs w:val="23"/>
                <w:u w:val="single"/>
                <w:lang w:val="en-GB"/>
              </w:rPr>
            </w:pPr>
          </w:p>
        </w:tc>
      </w:tr>
      <w:tr w:rsidR="00556253" w:rsidRPr="004741FC" w14:paraId="55F326C5" w14:textId="77777777" w:rsidTr="00556253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F440" w14:textId="77777777" w:rsidR="00556253" w:rsidRPr="004741FC" w:rsidRDefault="00556253" w:rsidP="00556253">
            <w:pPr>
              <w:rPr>
                <w:rFonts w:ascii="Arial" w:hAnsi="Arial" w:cs="Arial"/>
                <w:sz w:val="23"/>
                <w:szCs w:val="23"/>
                <w:u w:val="single"/>
                <w:lang w:val="en-GB"/>
              </w:rPr>
            </w:pPr>
          </w:p>
        </w:tc>
      </w:tr>
      <w:tr w:rsidR="00556253" w:rsidRPr="004741FC" w14:paraId="20579500" w14:textId="77777777" w:rsidTr="00556253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4694" w14:textId="77777777" w:rsidR="00556253" w:rsidRPr="004741FC" w:rsidRDefault="00556253" w:rsidP="00556253">
            <w:pPr>
              <w:rPr>
                <w:rFonts w:ascii="Arial" w:hAnsi="Arial" w:cs="Arial"/>
                <w:sz w:val="23"/>
                <w:szCs w:val="23"/>
                <w:u w:val="single"/>
                <w:lang w:val="en-GB"/>
              </w:rPr>
            </w:pPr>
          </w:p>
        </w:tc>
      </w:tr>
      <w:tr w:rsidR="00556253" w:rsidRPr="004741FC" w14:paraId="0F3D6281" w14:textId="77777777" w:rsidTr="00556253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F6F1" w14:textId="77777777" w:rsidR="00556253" w:rsidRPr="004741FC" w:rsidRDefault="00556253" w:rsidP="00556253">
            <w:pPr>
              <w:rPr>
                <w:rFonts w:ascii="Arial" w:hAnsi="Arial" w:cs="Arial"/>
                <w:sz w:val="23"/>
                <w:szCs w:val="23"/>
                <w:u w:val="single"/>
                <w:lang w:val="en-GB"/>
              </w:rPr>
            </w:pPr>
          </w:p>
        </w:tc>
      </w:tr>
      <w:tr w:rsidR="00556253" w:rsidRPr="004741FC" w14:paraId="20C5CF42" w14:textId="77777777" w:rsidTr="00556253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B85E" w14:textId="77777777" w:rsidR="00556253" w:rsidRPr="004741FC" w:rsidRDefault="00556253" w:rsidP="00556253">
            <w:pPr>
              <w:rPr>
                <w:rFonts w:ascii="Arial" w:hAnsi="Arial" w:cs="Arial"/>
                <w:sz w:val="23"/>
                <w:szCs w:val="23"/>
                <w:u w:val="single"/>
                <w:lang w:val="en-GB"/>
              </w:rPr>
            </w:pPr>
          </w:p>
        </w:tc>
      </w:tr>
      <w:tr w:rsidR="00556253" w:rsidRPr="004741FC" w14:paraId="05357AEB" w14:textId="77777777" w:rsidTr="00556253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DA09" w14:textId="77777777" w:rsidR="00556253" w:rsidRPr="004741FC" w:rsidRDefault="00556253" w:rsidP="00556253">
            <w:pPr>
              <w:rPr>
                <w:rFonts w:ascii="Arial" w:hAnsi="Arial" w:cs="Arial"/>
                <w:sz w:val="23"/>
                <w:szCs w:val="23"/>
                <w:u w:val="single"/>
                <w:lang w:val="en-GB"/>
              </w:rPr>
            </w:pPr>
          </w:p>
        </w:tc>
      </w:tr>
      <w:tr w:rsidR="00556253" w:rsidRPr="004741FC" w14:paraId="2E54FA0B" w14:textId="77777777" w:rsidTr="00556253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2F35" w14:textId="77777777" w:rsidR="00556253" w:rsidRPr="004741FC" w:rsidRDefault="00556253" w:rsidP="00556253">
            <w:pPr>
              <w:rPr>
                <w:rFonts w:ascii="Arial" w:hAnsi="Arial" w:cs="Arial"/>
                <w:sz w:val="23"/>
                <w:szCs w:val="23"/>
                <w:u w:val="single"/>
                <w:lang w:val="en-GB"/>
              </w:rPr>
            </w:pPr>
          </w:p>
        </w:tc>
      </w:tr>
    </w:tbl>
    <w:p w14:paraId="0D094028" w14:textId="77777777" w:rsidR="00556253" w:rsidRPr="004741FC" w:rsidRDefault="00556253" w:rsidP="00556253">
      <w:pPr>
        <w:rPr>
          <w:rFonts w:ascii="Arial" w:hAnsi="Arial" w:cs="Arial"/>
          <w:sz w:val="23"/>
          <w:szCs w:val="23"/>
          <w:lang w:val="en-GB"/>
        </w:rPr>
      </w:pPr>
    </w:p>
    <w:p w14:paraId="36EEEEF0" w14:textId="77777777" w:rsidR="00556253" w:rsidRPr="004741FC" w:rsidRDefault="00556253" w:rsidP="00556253">
      <w:pPr>
        <w:rPr>
          <w:rFonts w:ascii="Arial" w:hAnsi="Arial" w:cs="Arial"/>
          <w:sz w:val="23"/>
          <w:szCs w:val="23"/>
          <w:lang w:val="en-GB"/>
        </w:rPr>
      </w:pPr>
      <w:r w:rsidRPr="00357ED0">
        <w:rPr>
          <w:rFonts w:ascii="Arial" w:hAnsi="Arial" w:cs="Arial"/>
          <w:b/>
          <w:sz w:val="23"/>
          <w:szCs w:val="23"/>
          <w:lang w:val="en-GB"/>
        </w:rPr>
        <w:t>Complainant Signature</w:t>
      </w:r>
      <w:r>
        <w:rPr>
          <w:rFonts w:ascii="Arial" w:hAnsi="Arial" w:cs="Arial"/>
          <w:sz w:val="23"/>
          <w:szCs w:val="23"/>
          <w:lang w:val="en-GB"/>
        </w:rPr>
        <w:t>: _______________</w:t>
      </w:r>
      <w:r w:rsidRPr="004741FC">
        <w:rPr>
          <w:rFonts w:ascii="Arial" w:hAnsi="Arial" w:cs="Arial"/>
          <w:sz w:val="23"/>
          <w:szCs w:val="23"/>
          <w:lang w:val="en-GB"/>
        </w:rPr>
        <w:t>_________ Date: _________________</w:t>
      </w:r>
    </w:p>
    <w:p w14:paraId="07512DB4" w14:textId="77777777" w:rsidR="00556253" w:rsidRPr="004741FC" w:rsidRDefault="00556253" w:rsidP="00556253">
      <w:pPr>
        <w:jc w:val="center"/>
        <w:rPr>
          <w:rFonts w:ascii="Arial" w:hAnsi="Arial" w:cs="Arial"/>
          <w:sz w:val="23"/>
          <w:szCs w:val="23"/>
          <w:lang w:val="en-GB"/>
        </w:rPr>
      </w:pPr>
      <w:r w:rsidRPr="004741FC">
        <w:rPr>
          <w:rFonts w:ascii="Arial" w:hAnsi="Arial" w:cs="Arial"/>
          <w:sz w:val="23"/>
          <w:szCs w:val="23"/>
          <w:lang w:val="en-GB"/>
        </w:rPr>
        <w:t>OR</w:t>
      </w:r>
    </w:p>
    <w:p w14:paraId="5538EED6" w14:textId="77777777" w:rsidR="00542E04" w:rsidRDefault="00556253" w:rsidP="00556253">
      <w:pPr>
        <w:pStyle w:val="Header"/>
        <w:tabs>
          <w:tab w:val="left" w:pos="720"/>
        </w:tabs>
        <w:rPr>
          <w:rFonts w:ascii="Arial" w:hAnsi="Arial" w:cs="Arial"/>
          <w:sz w:val="23"/>
          <w:szCs w:val="23"/>
        </w:rPr>
      </w:pPr>
      <w:r w:rsidRPr="00357ED0">
        <w:rPr>
          <w:rFonts w:ascii="Arial" w:hAnsi="Arial" w:cs="Arial"/>
          <w:b/>
          <w:sz w:val="23"/>
          <w:szCs w:val="23"/>
        </w:rPr>
        <w:t>Signature of Third-Party Completing Form</w:t>
      </w:r>
      <w:r>
        <w:rPr>
          <w:rFonts w:ascii="Arial" w:hAnsi="Arial" w:cs="Arial"/>
          <w:sz w:val="23"/>
          <w:szCs w:val="23"/>
        </w:rPr>
        <w:t>: ____</w:t>
      </w:r>
      <w:r w:rsidRPr="004741FC">
        <w:rPr>
          <w:rFonts w:ascii="Arial" w:hAnsi="Arial" w:cs="Arial"/>
          <w:sz w:val="23"/>
          <w:szCs w:val="23"/>
        </w:rPr>
        <w:t xml:space="preserve">______ Date: _______________     </w:t>
      </w:r>
    </w:p>
    <w:p w14:paraId="2CFB120C" w14:textId="77777777" w:rsidR="00542E04" w:rsidRDefault="00542E04" w:rsidP="00556253">
      <w:pPr>
        <w:pStyle w:val="Header"/>
        <w:tabs>
          <w:tab w:val="left" w:pos="720"/>
        </w:tabs>
        <w:rPr>
          <w:rFonts w:ascii="Arial" w:hAnsi="Arial" w:cs="Arial"/>
          <w:sz w:val="23"/>
          <w:szCs w:val="23"/>
        </w:rPr>
      </w:pPr>
    </w:p>
    <w:p w14:paraId="3487A7F4" w14:textId="77777777" w:rsidR="00542E04" w:rsidRDefault="00542E04" w:rsidP="00556253">
      <w:pPr>
        <w:pStyle w:val="Header"/>
        <w:tabs>
          <w:tab w:val="left" w:pos="720"/>
        </w:tabs>
        <w:rPr>
          <w:rFonts w:ascii="Arial" w:hAnsi="Arial" w:cs="Arial"/>
          <w:sz w:val="23"/>
          <w:szCs w:val="23"/>
        </w:rPr>
      </w:pPr>
    </w:p>
    <w:sectPr w:rsidR="00542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21D8D" w14:textId="77777777" w:rsidR="001D225F" w:rsidRDefault="001D225F" w:rsidP="00357ED0">
      <w:pPr>
        <w:spacing w:after="0"/>
      </w:pPr>
      <w:r>
        <w:separator/>
      </w:r>
    </w:p>
  </w:endnote>
  <w:endnote w:type="continuationSeparator" w:id="0">
    <w:p w14:paraId="6CFC0949" w14:textId="77777777" w:rsidR="001D225F" w:rsidRDefault="001D225F" w:rsidP="00357E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BE0C2" w14:textId="77777777" w:rsidR="001D225F" w:rsidRDefault="001D225F" w:rsidP="00357ED0">
      <w:pPr>
        <w:spacing w:after="0"/>
      </w:pPr>
      <w:r>
        <w:separator/>
      </w:r>
    </w:p>
  </w:footnote>
  <w:footnote w:type="continuationSeparator" w:id="0">
    <w:p w14:paraId="1A6DE936" w14:textId="77777777" w:rsidR="001D225F" w:rsidRDefault="001D225F" w:rsidP="00357E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6E"/>
    <w:rsid w:val="001545B7"/>
    <w:rsid w:val="001D225F"/>
    <w:rsid w:val="00357ED0"/>
    <w:rsid w:val="004E263E"/>
    <w:rsid w:val="00542E04"/>
    <w:rsid w:val="00556253"/>
    <w:rsid w:val="0065666E"/>
    <w:rsid w:val="006B266E"/>
    <w:rsid w:val="006B59A0"/>
    <w:rsid w:val="00705506"/>
    <w:rsid w:val="00A4571D"/>
    <w:rsid w:val="00CB6E50"/>
    <w:rsid w:val="00E64688"/>
    <w:rsid w:val="00E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DA68E"/>
  <w15:docId w15:val="{7B1D0510-A37B-43AA-93A1-9B28E90B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6253"/>
    <w:pPr>
      <w:spacing w:after="120"/>
    </w:pPr>
    <w:rPr>
      <w:sz w:val="24"/>
      <w:lang w:eastAsia="en-US"/>
    </w:rPr>
  </w:style>
  <w:style w:type="paragraph" w:styleId="Heading4">
    <w:name w:val="heading 4"/>
    <w:basedOn w:val="Normal"/>
    <w:next w:val="Normal"/>
    <w:qFormat/>
    <w:rsid w:val="00556253"/>
    <w:pPr>
      <w:keepNext/>
      <w:spacing w:before="240" w:after="60"/>
      <w:outlineLvl w:val="3"/>
    </w:pPr>
    <w:rPr>
      <w:rFonts w:ascii="Arial" w:hAnsi="Arial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57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7ED0"/>
    <w:rPr>
      <w:sz w:val="24"/>
      <w:lang w:val="en-CA"/>
    </w:rPr>
  </w:style>
  <w:style w:type="paragraph" w:styleId="BalloonText">
    <w:name w:val="Balloon Text"/>
    <w:basedOn w:val="Normal"/>
    <w:link w:val="BalloonTextChar"/>
    <w:rsid w:val="006B26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6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ency%20Forms%20and%20Policy%20and%20Procedure%20Manuals\AGENCY%20FORMS%20-%20saved%20as%20TEMPLATES\Client%20Complaint%20Report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0E6DF432B144CAC814A2FB7BA55C5" ma:contentTypeVersion="11" ma:contentTypeDescription="Create a new document." ma:contentTypeScope="" ma:versionID="6256bc53b6b24226cf38b7610236fd68">
  <xsd:schema xmlns:xsd="http://www.w3.org/2001/XMLSchema" xmlns:xs="http://www.w3.org/2001/XMLSchema" xmlns:p="http://schemas.microsoft.com/office/2006/metadata/properties" xmlns:ns2="1ef538d1-4d2a-4681-89cb-acca9463adb0" xmlns:ns3="6070a39c-577d-4818-bb5f-d500ff0eb4e0" targetNamespace="http://schemas.microsoft.com/office/2006/metadata/properties" ma:root="true" ma:fieldsID="ce09db8eac7a27e24d33d48f0e51af5d" ns2:_="" ns3:_="">
    <xsd:import namespace="1ef538d1-4d2a-4681-89cb-acca9463adb0"/>
    <xsd:import namespace="6070a39c-577d-4818-bb5f-d500ff0eb4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538d1-4d2a-4681-89cb-acca9463a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0a39c-577d-4818-bb5f-d500ff0eb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D3C7F-5F53-4C8F-A1E5-202576AD2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F8AA68-5C36-4361-8781-E2B53CD62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2580E-DCE2-4F81-8587-B7A3153C2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538d1-4d2a-4681-89cb-acca9463adb0"/>
    <ds:schemaRef ds:uri="6070a39c-577d-4818-bb5f-d500ff0eb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Complaint Reporting Form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</dc:creator>
  <cp:lastModifiedBy>Michelle</cp:lastModifiedBy>
  <cp:revision>3</cp:revision>
  <dcterms:created xsi:type="dcterms:W3CDTF">2021-05-07T18:28:00Z</dcterms:created>
  <dcterms:modified xsi:type="dcterms:W3CDTF">2021-05-07T18:28:00Z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0x010100B060E6DF432B144CAC814A2FB7BA55C5</vt:lpwstr>
  </property>
</Properties>
</file>